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34" w:rsidRDefault="00400C26">
      <w:pPr>
        <w:ind w:left="-900" w:firstLine="900"/>
        <w:jc w:val="center"/>
        <w:rPr>
          <w:rFonts w:ascii="Calibri" w:hAnsi="Calibri"/>
          <w:b/>
          <w:szCs w:val="32"/>
          <w:lang w:val="es-ES"/>
        </w:rPr>
      </w:pPr>
      <w:bookmarkStart w:id="0" w:name="_GoBack"/>
      <w:bookmarkEnd w:id="0"/>
      <w:r>
        <w:rPr>
          <w:rFonts w:ascii="Calibri" w:hAnsi="Calibri"/>
          <w:b/>
          <w:szCs w:val="32"/>
          <w:lang w:val="es-ES"/>
        </w:rPr>
        <w:t>VINCULACIÓN CON CIENTÍFICOS Y TECNÓLOGOS EN EL EXTERIOR</w:t>
      </w:r>
    </w:p>
    <w:p w:rsidR="00554634" w:rsidRDefault="00554634">
      <w:pPr>
        <w:ind w:left="-900" w:firstLine="900"/>
        <w:jc w:val="center"/>
        <w:rPr>
          <w:rFonts w:ascii="Calibri" w:hAnsi="Calibri"/>
          <w:b/>
          <w:szCs w:val="32"/>
          <w:lang w:val="es-ES"/>
        </w:rPr>
      </w:pPr>
    </w:p>
    <w:p w:rsidR="00554634" w:rsidRDefault="00554634">
      <w:pPr>
        <w:ind w:left="-900" w:firstLine="900"/>
        <w:jc w:val="center"/>
        <w:rPr>
          <w:rFonts w:ascii="Calibri" w:hAnsi="Calibri"/>
          <w:b/>
          <w:szCs w:val="32"/>
          <w:lang w:val="es-ES"/>
        </w:rPr>
      </w:pPr>
    </w:p>
    <w:p w:rsidR="00554634" w:rsidRDefault="00554634">
      <w:pPr>
        <w:ind w:left="-900" w:firstLine="900"/>
        <w:jc w:val="center"/>
        <w:rPr>
          <w:rFonts w:ascii="Calibri" w:hAnsi="Calibri"/>
          <w:lang w:val="es-ES"/>
        </w:rPr>
      </w:pPr>
    </w:p>
    <w:tbl>
      <w:tblPr>
        <w:tblW w:w="55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2717"/>
      </w:tblGrid>
      <w:tr w:rsidR="0055463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400C26">
            <w:pPr>
              <w:jc w:val="center"/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Código DE LA propuesta</w:t>
            </w:r>
          </w:p>
        </w:tc>
        <w:tc>
          <w:tcPr>
            <w:tcW w:w="27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34" w:rsidRDefault="00554634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</w:p>
        </w:tc>
      </w:tr>
    </w:tbl>
    <w:p w:rsidR="00554634" w:rsidRDefault="00554634">
      <w:pPr>
        <w:jc w:val="center"/>
        <w:rPr>
          <w:rFonts w:ascii="Calibri" w:hAnsi="Calibri"/>
          <w:lang w:val="es-ES"/>
        </w:rPr>
      </w:pPr>
    </w:p>
    <w:p w:rsidR="00554634" w:rsidRDefault="00554634">
      <w:pPr>
        <w:jc w:val="center"/>
        <w:rPr>
          <w:rFonts w:ascii="Calibri" w:hAnsi="Calibri"/>
          <w:lang w:val="es-ES"/>
        </w:rPr>
      </w:pPr>
    </w:p>
    <w:p w:rsidR="00554634" w:rsidRDefault="00554634">
      <w:pPr>
        <w:jc w:val="center"/>
        <w:rPr>
          <w:rFonts w:ascii="Calibri" w:hAnsi="Calibri"/>
          <w:lang w:val="es-ES"/>
        </w:rPr>
      </w:pPr>
    </w:p>
    <w:tbl>
      <w:tblPr>
        <w:tblW w:w="91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3047"/>
        <w:gridCol w:w="3047"/>
      </w:tblGrid>
      <w:tr w:rsidR="005546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400C26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SOLICITANTE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400C26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400C26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554634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30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554634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554634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554634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554634" w:rsidRDefault="00554634">
      <w:pPr>
        <w:jc w:val="center"/>
        <w:rPr>
          <w:vanish/>
          <w:sz w:val="22"/>
        </w:rPr>
      </w:pPr>
    </w:p>
    <w:p w:rsidR="00554634" w:rsidRDefault="00554634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554634" w:rsidRDefault="00554634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tbl>
      <w:tblPr>
        <w:tblW w:w="91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3047"/>
        <w:gridCol w:w="3047"/>
      </w:tblGrid>
      <w:tr w:rsidR="005546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400C26">
            <w:pPr>
              <w:jc w:val="center"/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 xml:space="preserve">responsable institucional </w:t>
            </w:r>
            <w:r>
              <w:rPr>
                <w:rFonts w:ascii="Calibri" w:hAnsi="Calibri"/>
                <w:b/>
                <w:sz w:val="22"/>
                <w:lang w:val="es-ES"/>
              </w:rPr>
              <w:t>(Inst. De Investigación)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34" w:rsidRDefault="00400C26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34" w:rsidRDefault="00400C26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554634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30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34" w:rsidRDefault="00554634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34" w:rsidRDefault="00554634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34" w:rsidRDefault="00554634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554634" w:rsidRDefault="00554634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554634" w:rsidRDefault="00554634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554634" w:rsidRDefault="00400C26">
      <w:pPr>
        <w:numPr>
          <w:ilvl w:val="0"/>
          <w:numId w:val="1"/>
        </w:num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El proponente se obliga a conservar el original de este documento y deberá presentarlo toda vez que ANII así lo solicite.</w:t>
      </w:r>
    </w:p>
    <w:p w:rsidR="00554634" w:rsidRDefault="00554634">
      <w:pPr>
        <w:jc w:val="both"/>
        <w:rPr>
          <w:rFonts w:ascii="Calibri" w:hAnsi="Calibri"/>
          <w:sz w:val="22"/>
          <w:lang w:val="es-ES"/>
        </w:rPr>
      </w:pPr>
    </w:p>
    <w:p w:rsidR="00554634" w:rsidRDefault="00400C26">
      <w:pPr>
        <w:numPr>
          <w:ilvl w:val="0"/>
          <w:numId w:val="2"/>
        </w:num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Las firmas deben ser de puño y letra.</w:t>
      </w:r>
    </w:p>
    <w:p w:rsidR="00554634" w:rsidRDefault="00554634">
      <w:pPr>
        <w:jc w:val="center"/>
        <w:rPr>
          <w:rFonts w:ascii="Calibri" w:hAnsi="Calibri"/>
          <w:sz w:val="22"/>
          <w:lang w:val="es-ES"/>
        </w:rPr>
      </w:pPr>
    </w:p>
    <w:sectPr w:rsidR="00554634">
      <w:headerReference w:type="default" r:id="rId8"/>
      <w:pgSz w:w="11906" w:h="16838"/>
      <w:pgMar w:top="1418" w:right="1134" w:bottom="1418" w:left="1134" w:header="125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C26">
      <w:r>
        <w:separator/>
      </w:r>
    </w:p>
  </w:endnote>
  <w:endnote w:type="continuationSeparator" w:id="0">
    <w:p w:rsidR="00000000" w:rsidRDefault="0040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C26">
      <w:r>
        <w:rPr>
          <w:color w:val="000000"/>
        </w:rPr>
        <w:separator/>
      </w:r>
    </w:p>
  </w:footnote>
  <w:footnote w:type="continuationSeparator" w:id="0">
    <w:p w:rsidR="00000000" w:rsidRDefault="0040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E" w:rsidRDefault="00400C26">
    <w:pPr>
      <w:pStyle w:val="Encabezado"/>
      <w:tabs>
        <w:tab w:val="left" w:pos="7200"/>
      </w:tabs>
      <w:ind w:left="7560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-784226</wp:posOffset>
          </wp:positionV>
          <wp:extent cx="7543800" cy="1137915"/>
          <wp:effectExtent l="0" t="0" r="0" b="5085"/>
          <wp:wrapSquare wrapText="bothSides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2418" b="33032"/>
                  <a:stretch>
                    <a:fillRect/>
                  </a:stretch>
                </pic:blipFill>
                <pic:spPr>
                  <a:xfrm>
                    <a:off x="0" y="0"/>
                    <a:ext cx="7543800" cy="1137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5FA"/>
    <w:multiLevelType w:val="multilevel"/>
    <w:tmpl w:val="E08263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EE858E1"/>
    <w:multiLevelType w:val="multilevel"/>
    <w:tmpl w:val="F1F83D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634"/>
    <w:rsid w:val="00400C26"/>
    <w:rsid w:val="005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Lucida Sans Unicode"/>
      <w:sz w:val="24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eastAsia="Lucida Sans Unicode"/>
      <w:sz w:val="24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NACIONAL DE INVESTIGACIÓN E INNOVACIÒN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NACIONAL DE INVESTIGACIÓN E INNOVACIÒN</dc:title>
  <dc:creator>user</dc:creator>
  <cp:lastModifiedBy>Valentina Gaggero</cp:lastModifiedBy>
  <cp:revision>2</cp:revision>
  <cp:lastPrinted>2008-05-09T13:40:00Z</cp:lastPrinted>
  <dcterms:created xsi:type="dcterms:W3CDTF">2016-01-11T18:34:00Z</dcterms:created>
  <dcterms:modified xsi:type="dcterms:W3CDTF">2016-01-11T18:34:00Z</dcterms:modified>
</cp:coreProperties>
</file>